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3919F5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B2BAB5B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C7B20" w:rsidRPr="00DC7B20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55972A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E676A8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49B4299" w14:textId="71563B61" w:rsidR="002F6E35" w:rsidRPr="000959BA" w:rsidRDefault="00DC7B20">
            <w:pPr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 w:rsidRPr="000959BA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 xml:space="preserve">Seton </w:t>
            </w:r>
            <w:r w:rsidR="000959BA" w:rsidRPr="000959BA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Washington Court House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356A79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C7B20">
              <w:t>2022</w:t>
            </w:r>
            <w:r>
              <w:fldChar w:fldCharType="end"/>
            </w:r>
          </w:p>
        </w:tc>
      </w:tr>
      <w:tr w:rsidR="002F6E35" w:rsidRPr="00420111" w14:paraId="26B86D9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6E7265" w14:textId="77777777" w:rsidR="002F6E35" w:rsidRPr="000959BA" w:rsidRDefault="002F6E35" w:rsidP="00420111">
            <w:pPr>
              <w:rPr>
                <w:sz w:val="48"/>
                <w:szCs w:val="4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274CC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B5D18C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6065AB3305A4162B4821E141C7E8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C502B4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A98B680" w14:textId="77777777" w:rsidR="002F6E35" w:rsidRDefault="000C7E4D">
            <w:pPr>
              <w:pStyle w:val="Days"/>
            </w:pPr>
            <w:sdt>
              <w:sdtPr>
                <w:id w:val="8650153"/>
                <w:placeholder>
                  <w:docPart w:val="25AFB8D69D3F43DE80CAAE3058755A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F9E54CB" w14:textId="77777777" w:rsidR="002F6E35" w:rsidRDefault="000C7E4D">
            <w:pPr>
              <w:pStyle w:val="Days"/>
            </w:pPr>
            <w:sdt>
              <w:sdtPr>
                <w:id w:val="-1517691135"/>
                <w:placeholder>
                  <w:docPart w:val="91F07B8A6D3D4E55A2399C3C31C946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827D92D" w14:textId="77777777" w:rsidR="002F6E35" w:rsidRDefault="000C7E4D">
            <w:pPr>
              <w:pStyle w:val="Days"/>
            </w:pPr>
            <w:sdt>
              <w:sdtPr>
                <w:id w:val="-1684429625"/>
                <w:placeholder>
                  <w:docPart w:val="842DF3328B2A476EA4BAD143D58965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BC33643" w14:textId="77777777" w:rsidR="002F6E35" w:rsidRDefault="000C7E4D">
            <w:pPr>
              <w:pStyle w:val="Days"/>
            </w:pPr>
            <w:sdt>
              <w:sdtPr>
                <w:id w:val="-1188375605"/>
                <w:placeholder>
                  <w:docPart w:val="10539B758D0047F68AEB5D1C7080AC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B059AE9" w14:textId="77777777" w:rsidR="002F6E35" w:rsidRDefault="000C7E4D">
            <w:pPr>
              <w:pStyle w:val="Days"/>
            </w:pPr>
            <w:sdt>
              <w:sdtPr>
                <w:id w:val="1991825489"/>
                <w:placeholder>
                  <w:docPart w:val="10836E347B444EE3BD0AF8A26631B4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11485C7" w14:textId="77777777" w:rsidR="002F6E35" w:rsidRDefault="000C7E4D">
            <w:pPr>
              <w:pStyle w:val="Days"/>
            </w:pPr>
            <w:sdt>
              <w:sdtPr>
                <w:id w:val="115736794"/>
                <w:placeholder>
                  <w:docPart w:val="900D61F36F6C404484786A9D818603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4E6D1E8" w14:textId="77777777" w:rsidTr="002F6E35">
        <w:tc>
          <w:tcPr>
            <w:tcW w:w="2054" w:type="dxa"/>
            <w:tcBorders>
              <w:bottom w:val="nil"/>
            </w:tcBorders>
          </w:tcPr>
          <w:p w14:paraId="7D8C83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9608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C658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33D4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6689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BEFA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C7B2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8B3E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C7B2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C7B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7B2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C7B20">
              <w:rPr>
                <w:noProof/>
              </w:rPr>
              <w:t>2</w:t>
            </w:r>
            <w:r>
              <w:fldChar w:fldCharType="end"/>
            </w:r>
          </w:p>
        </w:tc>
      </w:tr>
      <w:tr w:rsidR="004946CF" w14:paraId="6037FB58" w14:textId="77777777" w:rsidTr="004946CF">
        <w:trPr>
          <w:trHeight w:hRule="exact" w:val="172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358F2B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Property Manager:</w:t>
            </w:r>
          </w:p>
          <w:p w14:paraId="6FD40B46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Maureen Callahan</w:t>
            </w:r>
          </w:p>
          <w:p w14:paraId="560FAA37" w14:textId="0B57E0CB" w:rsidR="004946CF" w:rsidRPr="00EA6C33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740-335-2292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0E2FA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Assistant Manager:</w:t>
            </w:r>
          </w:p>
          <w:p w14:paraId="25503384" w14:textId="2EEC5616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Amber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DeMent</w:t>
            </w:r>
            <w:proofErr w:type="spellEnd"/>
          </w:p>
          <w:p w14:paraId="651A3216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D50641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Maintenance: </w:t>
            </w:r>
          </w:p>
          <w:p w14:paraId="3201E06A" w14:textId="575DA109" w:rsidR="004946CF" w:rsidRDefault="004946CF" w:rsidP="004946CF"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740-564-9303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0AE4A8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Coordinator:</w:t>
            </w:r>
          </w:p>
          <w:p w14:paraId="3CF2A11A" w14:textId="77777777" w:rsidR="004946CF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Andrea Hendricks</w:t>
            </w:r>
          </w:p>
          <w:p w14:paraId="0D0B1395" w14:textId="431B3265" w:rsidR="004946CF" w:rsidRDefault="004946CF" w:rsidP="004946CF"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740-335-2774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FB0322" w14:textId="777777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41E8C" w14:textId="0744D31F" w:rsidR="004946CF" w:rsidRDefault="004946CF" w:rsidP="004946C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250C7B" wp14:editId="10E1C380">
                  <wp:simplePos x="0" y="0"/>
                  <wp:positionH relativeFrom="column">
                    <wp:posOffset>-1207135</wp:posOffset>
                  </wp:positionH>
                  <wp:positionV relativeFrom="paragraph">
                    <wp:posOffset>-186455</wp:posOffset>
                  </wp:positionV>
                  <wp:extent cx="2113915" cy="1074129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07" cy="107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04A99D" w14:textId="47F4ED89" w:rsidR="004946CF" w:rsidRDefault="004946CF" w:rsidP="004946C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4973F1" wp14:editId="4015B348">
                  <wp:simplePos x="0" y="0"/>
                  <wp:positionH relativeFrom="column">
                    <wp:posOffset>-16951</wp:posOffset>
                  </wp:positionH>
                  <wp:positionV relativeFrom="paragraph">
                    <wp:posOffset>-145415</wp:posOffset>
                  </wp:positionV>
                  <wp:extent cx="980246" cy="895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85" cy="89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BD42F" w14:textId="0BA75B48" w:rsidR="004946CF" w:rsidRDefault="004946CF" w:rsidP="004946CF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10EF53" wp14:editId="3ECB9F8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216535</wp:posOffset>
                  </wp:positionV>
                  <wp:extent cx="772795" cy="1194080"/>
                  <wp:effectExtent l="0" t="0" r="825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11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46CF" w14:paraId="02D41EC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B24ADD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EEFB3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6EAA0E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E90AA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0785D" w14:textId="2D73FE55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66C61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88647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946CF" w14:paraId="7E6D5CC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AC4DC5" w14:textId="45559536" w:rsidR="004946CF" w:rsidRDefault="004946CF" w:rsidP="004946C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4A038B" wp14:editId="1B8BA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772795" cy="1194080"/>
                  <wp:effectExtent l="0" t="0" r="8255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11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043E0" w14:textId="3A15C460" w:rsidR="004946CF" w:rsidRPr="00DC7B20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A8D9E3" w14:textId="319369F6" w:rsidR="004946CF" w:rsidRPr="00DC7B20" w:rsidRDefault="004946CF" w:rsidP="00494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BE0C9" w14:textId="7F54CEF1" w:rsidR="004946CF" w:rsidRPr="00DC7B20" w:rsidRDefault="004946CF" w:rsidP="00494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B5AA8" w14:textId="0BE45CEB" w:rsidR="004946CF" w:rsidRDefault="004946CF" w:rsidP="004946CF">
            <w:r>
              <w:rPr>
                <w:rFonts w:ascii="Arial" w:hAnsi="Arial" w:cs="Arial"/>
                <w:sz w:val="22"/>
                <w:szCs w:val="22"/>
              </w:rPr>
              <w:t>Bible Study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1BE7D" w14:textId="777777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5AAFC" w14:textId="69F2334F" w:rsidR="004946CF" w:rsidRDefault="004946CF" w:rsidP="004946CF"/>
        </w:tc>
      </w:tr>
      <w:tr w:rsidR="004946CF" w14:paraId="061B9EE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8C8F2A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D0E81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25950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8FB7F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52222" w14:textId="3AA05706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B5AE1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A2C21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946CF" w14:paraId="1B5CDFF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AC684C" w14:textId="777777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A1E07" w14:textId="44E8280D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EB41B" w14:textId="0FC195D7" w:rsidR="004946CF" w:rsidRPr="000959BA" w:rsidRDefault="004946CF" w:rsidP="004946CF">
            <w:pPr>
              <w:rPr>
                <w:rFonts w:ascii="Arial" w:hAnsi="Arial" w:cs="Arial"/>
                <w:b/>
                <w:bCs/>
              </w:rPr>
            </w:pPr>
            <w:r w:rsidRPr="000959BA">
              <w:rPr>
                <w:rFonts w:ascii="Arial" w:hAnsi="Arial" w:cs="Arial"/>
                <w:b/>
                <w:bCs/>
                <w:sz w:val="22"/>
                <w:szCs w:val="22"/>
              </w:rPr>
              <w:t>Ladies of the Lord 6pm-9pm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0472C" w14:textId="777777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75B3F" w14:textId="128550F5" w:rsidR="004946CF" w:rsidRDefault="004946CF" w:rsidP="004946CF">
            <w:r>
              <w:rPr>
                <w:rFonts w:ascii="Arial" w:hAnsi="Arial" w:cs="Arial"/>
                <w:sz w:val="22"/>
                <w:szCs w:val="22"/>
              </w:rPr>
              <w:t>Bible Study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447E5" w14:textId="1B3138B6" w:rsidR="004946CF" w:rsidRDefault="004946CF" w:rsidP="004946CF"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Coordinator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6E506" w14:textId="6F880A37" w:rsidR="004946CF" w:rsidRDefault="004946CF" w:rsidP="004946CF"/>
        </w:tc>
      </w:tr>
      <w:tr w:rsidR="004946CF" w14:paraId="452736F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07BBF9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C32BBB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16A77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E46A7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92C0B" w14:textId="7E115CEB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DB5E63" w14:textId="05AD35AF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0E53E" w14:textId="1BC29358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946CF" w14:paraId="68CE79F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7396F7" w14:textId="0A2D592C" w:rsidR="004946CF" w:rsidRDefault="004946CF" w:rsidP="004946C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F51024" wp14:editId="42835913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-222250</wp:posOffset>
                  </wp:positionV>
                  <wp:extent cx="1376137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37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34C49" w14:textId="19554C2C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425C17" w14:textId="685A1025" w:rsidR="004946CF" w:rsidRPr="000959BA" w:rsidRDefault="004946CF" w:rsidP="00494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Savvy Seniors 11:45am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3DACF" w14:textId="7393E5D0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E2C17" w14:textId="1F7F8F50" w:rsidR="004946CF" w:rsidRDefault="004946CF" w:rsidP="004946CF">
            <w:r>
              <w:rPr>
                <w:rFonts w:ascii="Arial" w:hAnsi="Arial" w:cs="Arial"/>
                <w:sz w:val="22"/>
                <w:szCs w:val="22"/>
              </w:rPr>
              <w:t>Bible Study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E2F9F" w14:textId="60F12475" w:rsidR="004946CF" w:rsidRDefault="002A423C" w:rsidP="004946C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D67DF1" wp14:editId="66149C7F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-142875</wp:posOffset>
                  </wp:positionV>
                  <wp:extent cx="1038225" cy="9080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25A242" w14:textId="03ACBA7C" w:rsidR="004946CF" w:rsidRDefault="004946CF" w:rsidP="004946CF"/>
        </w:tc>
      </w:tr>
      <w:tr w:rsidR="004946CF" w14:paraId="5E4C53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2AF212" w14:textId="3557F3B6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956C7E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C9FC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A48277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DF8BB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ABEE2E" w14:textId="6293FC24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D4927" w14:textId="3F581741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946CF" w14:paraId="61433C21" w14:textId="77777777" w:rsidTr="0041329E">
        <w:trPr>
          <w:trHeight w:hRule="exact" w:val="73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25A884" w14:textId="0FED54A0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E921E" w14:textId="7857F8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84B4A" w14:textId="3D817818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6D06D0" w14:textId="77777777" w:rsidR="004946CF" w:rsidRDefault="004946CF" w:rsidP="004946C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B247D" w14:textId="07EBF367" w:rsidR="004946CF" w:rsidRDefault="004946CF" w:rsidP="004946CF">
            <w:r>
              <w:rPr>
                <w:rFonts w:ascii="Arial" w:hAnsi="Arial" w:cs="Arial"/>
                <w:sz w:val="22"/>
                <w:szCs w:val="22"/>
              </w:rPr>
              <w:t>Bible Study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A3C1D4" w14:textId="71893A0C" w:rsidR="004946CF" w:rsidRPr="002A423C" w:rsidRDefault="004946CF" w:rsidP="00494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FA394" w14:textId="2BA8703A" w:rsidR="004946CF" w:rsidRDefault="004946CF" w:rsidP="004946CF"/>
        </w:tc>
      </w:tr>
      <w:tr w:rsidR="004946CF" w14:paraId="3B114C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66B63F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6A7D2E" w14:textId="77777777" w:rsidR="004946CF" w:rsidRDefault="004946CF" w:rsidP="004946C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5135F0" w14:textId="702058D8" w:rsidR="004946CF" w:rsidRDefault="004946CF" w:rsidP="004946CF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59CE4B0" wp14:editId="50CBD6A8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-405130</wp:posOffset>
                  </wp:positionV>
                  <wp:extent cx="2024509" cy="1028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0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8F0510" w14:textId="56E87C7F" w:rsidR="004946CF" w:rsidRDefault="004946CF" w:rsidP="004946C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C21E96" w14:textId="0F7755B9" w:rsidR="004946CF" w:rsidRDefault="004946CF" w:rsidP="004946C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1C5048" w14:textId="136F3270" w:rsidR="004946CF" w:rsidRDefault="004946CF" w:rsidP="004946C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40DAA9" w14:textId="46C0E199" w:rsidR="004946CF" w:rsidRDefault="004946CF" w:rsidP="004946CF">
            <w:pPr>
              <w:pStyle w:val="Dates"/>
            </w:pPr>
          </w:p>
        </w:tc>
      </w:tr>
      <w:tr w:rsidR="004946CF" w14:paraId="022FAB4D" w14:textId="77777777" w:rsidTr="0055295C">
        <w:trPr>
          <w:trHeight w:hRule="exact" w:val="80"/>
        </w:trPr>
        <w:tc>
          <w:tcPr>
            <w:tcW w:w="2054" w:type="dxa"/>
          </w:tcPr>
          <w:p w14:paraId="21B6728B" w14:textId="77777777" w:rsidR="004946CF" w:rsidRDefault="004946CF" w:rsidP="004946CF"/>
        </w:tc>
        <w:tc>
          <w:tcPr>
            <w:tcW w:w="2055" w:type="dxa"/>
          </w:tcPr>
          <w:p w14:paraId="6F550A19" w14:textId="77777777" w:rsidR="004946CF" w:rsidRDefault="004946CF" w:rsidP="004946CF"/>
        </w:tc>
        <w:tc>
          <w:tcPr>
            <w:tcW w:w="2055" w:type="dxa"/>
          </w:tcPr>
          <w:p w14:paraId="2C71457D" w14:textId="77777777" w:rsidR="004946CF" w:rsidRDefault="004946CF" w:rsidP="004946CF"/>
        </w:tc>
        <w:tc>
          <w:tcPr>
            <w:tcW w:w="2055" w:type="dxa"/>
          </w:tcPr>
          <w:p w14:paraId="10838F2D" w14:textId="5AA97CE3" w:rsidR="004946CF" w:rsidRDefault="004946CF" w:rsidP="004946CF"/>
        </w:tc>
        <w:tc>
          <w:tcPr>
            <w:tcW w:w="2055" w:type="dxa"/>
          </w:tcPr>
          <w:p w14:paraId="22185EC2" w14:textId="0A92673D" w:rsidR="004946CF" w:rsidRDefault="004946CF" w:rsidP="004946CF"/>
        </w:tc>
        <w:tc>
          <w:tcPr>
            <w:tcW w:w="2055" w:type="dxa"/>
          </w:tcPr>
          <w:p w14:paraId="1BF7EECD" w14:textId="77777777" w:rsidR="004946CF" w:rsidRDefault="004946CF" w:rsidP="004946CF"/>
        </w:tc>
        <w:tc>
          <w:tcPr>
            <w:tcW w:w="2055" w:type="dxa"/>
          </w:tcPr>
          <w:p w14:paraId="1190FC67" w14:textId="1D656DB5" w:rsidR="004946CF" w:rsidRDefault="004946CF" w:rsidP="004946CF"/>
        </w:tc>
      </w:tr>
    </w:tbl>
    <w:p w14:paraId="79CB5F11" w14:textId="427431C3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4D6D" w14:textId="77777777" w:rsidR="00DC7B20" w:rsidRDefault="00DC7B20">
      <w:pPr>
        <w:spacing w:before="0" w:after="0"/>
      </w:pPr>
      <w:r>
        <w:separator/>
      </w:r>
    </w:p>
  </w:endnote>
  <w:endnote w:type="continuationSeparator" w:id="0">
    <w:p w14:paraId="65A6C716" w14:textId="77777777" w:rsidR="00DC7B20" w:rsidRDefault="00DC7B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767" w14:textId="77777777" w:rsidR="00DC7B20" w:rsidRDefault="00DC7B20">
      <w:pPr>
        <w:spacing w:before="0" w:after="0"/>
      </w:pPr>
      <w:r>
        <w:separator/>
      </w:r>
    </w:p>
  </w:footnote>
  <w:footnote w:type="continuationSeparator" w:id="0">
    <w:p w14:paraId="3967B610" w14:textId="77777777" w:rsidR="00DC7B20" w:rsidRDefault="00DC7B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3676470">
    <w:abstractNumId w:val="9"/>
  </w:num>
  <w:num w:numId="2" w16cid:durableId="784151590">
    <w:abstractNumId w:val="7"/>
  </w:num>
  <w:num w:numId="3" w16cid:durableId="554050671">
    <w:abstractNumId w:val="6"/>
  </w:num>
  <w:num w:numId="4" w16cid:durableId="1063866129">
    <w:abstractNumId w:val="5"/>
  </w:num>
  <w:num w:numId="5" w16cid:durableId="1035882393">
    <w:abstractNumId w:val="4"/>
  </w:num>
  <w:num w:numId="6" w16cid:durableId="197593639">
    <w:abstractNumId w:val="8"/>
  </w:num>
  <w:num w:numId="7" w16cid:durableId="1050300647">
    <w:abstractNumId w:val="3"/>
  </w:num>
  <w:num w:numId="8" w16cid:durableId="2040273659">
    <w:abstractNumId w:val="2"/>
  </w:num>
  <w:num w:numId="9" w16cid:durableId="599218809">
    <w:abstractNumId w:val="1"/>
  </w:num>
  <w:num w:numId="10" w16cid:durableId="15602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DC7B20"/>
    <w:rsid w:val="000154B6"/>
    <w:rsid w:val="00056814"/>
    <w:rsid w:val="0006779F"/>
    <w:rsid w:val="000959BA"/>
    <w:rsid w:val="000A20FE"/>
    <w:rsid w:val="000C7E4D"/>
    <w:rsid w:val="0011772B"/>
    <w:rsid w:val="001A3A8D"/>
    <w:rsid w:val="001C5DC3"/>
    <w:rsid w:val="0027720C"/>
    <w:rsid w:val="002A423C"/>
    <w:rsid w:val="002D689D"/>
    <w:rsid w:val="002F6E35"/>
    <w:rsid w:val="003628E2"/>
    <w:rsid w:val="003D7DDA"/>
    <w:rsid w:val="00406C2A"/>
    <w:rsid w:val="0041329E"/>
    <w:rsid w:val="00420111"/>
    <w:rsid w:val="00454FED"/>
    <w:rsid w:val="004946CF"/>
    <w:rsid w:val="004C5B17"/>
    <w:rsid w:val="0055295C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14E7B"/>
    <w:rsid w:val="00944085"/>
    <w:rsid w:val="00946A27"/>
    <w:rsid w:val="009A0FFF"/>
    <w:rsid w:val="00A4654E"/>
    <w:rsid w:val="00A73BBF"/>
    <w:rsid w:val="00AB29FA"/>
    <w:rsid w:val="00B4142C"/>
    <w:rsid w:val="00B70858"/>
    <w:rsid w:val="00B8151A"/>
    <w:rsid w:val="00C11D39"/>
    <w:rsid w:val="00C71D73"/>
    <w:rsid w:val="00C7735D"/>
    <w:rsid w:val="00CB1C1C"/>
    <w:rsid w:val="00D17693"/>
    <w:rsid w:val="00DC7B20"/>
    <w:rsid w:val="00DE6C1E"/>
    <w:rsid w:val="00DF051F"/>
    <w:rsid w:val="00DF32DE"/>
    <w:rsid w:val="00E02644"/>
    <w:rsid w:val="00E54E11"/>
    <w:rsid w:val="00EA1691"/>
    <w:rsid w:val="00EA6C33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C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icenglish.blogspot.com/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s://www.sketchport.com/drawing/336028/april-shower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s://autumnsunshineandgabrielleangel.wordpress.com/2012/04/07/happy-easter-and-some-quotes-to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yreadersblock.blogspot.com/2013_04_01_archive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deviantart.com/the-smiling-pony/art/Raindrops-cutie-mark-273310756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http://260daysnorepeats.blogspot.com/2010/04/april-22-2010-happy-earth-da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drick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65AB3305A4162B4821E141C7E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98F4-AA7D-4657-BD6F-B10913C0D381}"/>
      </w:docPartPr>
      <w:docPartBody>
        <w:p w:rsidR="003941F8" w:rsidRDefault="003941F8">
          <w:pPr>
            <w:pStyle w:val="C6065AB3305A4162B4821E141C7E8257"/>
          </w:pPr>
          <w:r>
            <w:t>Sunday</w:t>
          </w:r>
        </w:p>
      </w:docPartBody>
    </w:docPart>
    <w:docPart>
      <w:docPartPr>
        <w:name w:val="25AFB8D69D3F43DE80CAAE30587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4C7-08E0-475A-A74E-71897CA6842C}"/>
      </w:docPartPr>
      <w:docPartBody>
        <w:p w:rsidR="003941F8" w:rsidRDefault="003941F8">
          <w:pPr>
            <w:pStyle w:val="25AFB8D69D3F43DE80CAAE3058755AC2"/>
          </w:pPr>
          <w:r>
            <w:t>Monday</w:t>
          </w:r>
        </w:p>
      </w:docPartBody>
    </w:docPart>
    <w:docPart>
      <w:docPartPr>
        <w:name w:val="91F07B8A6D3D4E55A2399C3C31C9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361C-F878-4063-99C8-104960D0EFF4}"/>
      </w:docPartPr>
      <w:docPartBody>
        <w:p w:rsidR="003941F8" w:rsidRDefault="003941F8">
          <w:pPr>
            <w:pStyle w:val="91F07B8A6D3D4E55A2399C3C31C9463E"/>
          </w:pPr>
          <w:r>
            <w:t>Tuesday</w:t>
          </w:r>
        </w:p>
      </w:docPartBody>
    </w:docPart>
    <w:docPart>
      <w:docPartPr>
        <w:name w:val="842DF3328B2A476EA4BAD143D589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24F3-E320-49A2-A39D-CE152A982BE8}"/>
      </w:docPartPr>
      <w:docPartBody>
        <w:p w:rsidR="003941F8" w:rsidRDefault="003941F8">
          <w:pPr>
            <w:pStyle w:val="842DF3328B2A476EA4BAD143D58965F7"/>
          </w:pPr>
          <w:r>
            <w:t>Wednesday</w:t>
          </w:r>
        </w:p>
      </w:docPartBody>
    </w:docPart>
    <w:docPart>
      <w:docPartPr>
        <w:name w:val="10539B758D0047F68AEB5D1C7080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EDB6-9A58-48A6-837A-7A520EFFF3F3}"/>
      </w:docPartPr>
      <w:docPartBody>
        <w:p w:rsidR="003941F8" w:rsidRDefault="003941F8">
          <w:pPr>
            <w:pStyle w:val="10539B758D0047F68AEB5D1C7080ACD4"/>
          </w:pPr>
          <w:r>
            <w:t>Thursday</w:t>
          </w:r>
        </w:p>
      </w:docPartBody>
    </w:docPart>
    <w:docPart>
      <w:docPartPr>
        <w:name w:val="10836E347B444EE3BD0AF8A26631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9814-5468-46E6-BF64-9B18C36E13C1}"/>
      </w:docPartPr>
      <w:docPartBody>
        <w:p w:rsidR="003941F8" w:rsidRDefault="003941F8">
          <w:pPr>
            <w:pStyle w:val="10836E347B444EE3BD0AF8A26631B421"/>
          </w:pPr>
          <w:r>
            <w:t>Friday</w:t>
          </w:r>
        </w:p>
      </w:docPartBody>
    </w:docPart>
    <w:docPart>
      <w:docPartPr>
        <w:name w:val="900D61F36F6C404484786A9D8186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142A-1E46-4EBF-A9E5-A2EA789BC5EF}"/>
      </w:docPartPr>
      <w:docPartBody>
        <w:p w:rsidR="003941F8" w:rsidRDefault="003941F8">
          <w:pPr>
            <w:pStyle w:val="900D61F36F6C404484786A9D8186031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F8"/>
    <w:rsid w:val="003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065AB3305A4162B4821E141C7E8257">
    <w:name w:val="C6065AB3305A4162B4821E141C7E8257"/>
  </w:style>
  <w:style w:type="paragraph" w:customStyle="1" w:styleId="25AFB8D69D3F43DE80CAAE3058755AC2">
    <w:name w:val="25AFB8D69D3F43DE80CAAE3058755AC2"/>
  </w:style>
  <w:style w:type="paragraph" w:customStyle="1" w:styleId="91F07B8A6D3D4E55A2399C3C31C9463E">
    <w:name w:val="91F07B8A6D3D4E55A2399C3C31C9463E"/>
  </w:style>
  <w:style w:type="paragraph" w:customStyle="1" w:styleId="842DF3328B2A476EA4BAD143D58965F7">
    <w:name w:val="842DF3328B2A476EA4BAD143D58965F7"/>
  </w:style>
  <w:style w:type="paragraph" w:customStyle="1" w:styleId="10539B758D0047F68AEB5D1C7080ACD4">
    <w:name w:val="10539B758D0047F68AEB5D1C7080ACD4"/>
  </w:style>
  <w:style w:type="paragraph" w:customStyle="1" w:styleId="10836E347B444EE3BD0AF8A26631B421">
    <w:name w:val="10836E347B444EE3BD0AF8A26631B421"/>
  </w:style>
  <w:style w:type="paragraph" w:customStyle="1" w:styleId="900D61F36F6C404484786A9D8186031C">
    <w:name w:val="900D61F36F6C404484786A9D81860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2022-03-31T20:20:00Z</dcterms:created>
  <dcterms:modified xsi:type="dcterms:W3CDTF">2022-04-04T17:51:00Z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