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03919F5C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1B2BAB5B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DC7B20" w:rsidRPr="00DC7B20">
              <w:t>April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755972AF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3E676A86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049B4299" w14:textId="5DEC7460" w:rsidR="002F6E35" w:rsidRPr="00DC7B20" w:rsidRDefault="00DC7B20">
            <w:pPr>
              <w:rPr>
                <w:rFonts w:ascii="Arial" w:hAnsi="Arial" w:cs="Arial"/>
                <w:color w:val="FFFFFF" w:themeColor="background1"/>
              </w:rPr>
            </w:pPr>
            <w:r w:rsidRPr="00DC7B20">
              <w:rPr>
                <w:rFonts w:ascii="Arial" w:hAnsi="Arial" w:cs="Arial"/>
                <w:color w:val="FFFFFF" w:themeColor="background1"/>
                <w:sz w:val="56"/>
                <w:szCs w:val="56"/>
              </w:rPr>
              <w:t>Seton London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5356A792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DC7B20">
              <w:t>2022</w:t>
            </w:r>
            <w:r>
              <w:fldChar w:fldCharType="end"/>
            </w:r>
          </w:p>
        </w:tc>
      </w:tr>
      <w:tr w:rsidR="002F6E35" w:rsidRPr="00420111" w14:paraId="26B86D91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06E7265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8274CC1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422"/>
        <w:gridCol w:w="2340"/>
        <w:gridCol w:w="1800"/>
        <w:gridCol w:w="1800"/>
        <w:gridCol w:w="2070"/>
        <w:gridCol w:w="1897"/>
        <w:gridCol w:w="2055"/>
      </w:tblGrid>
      <w:tr w:rsidR="002F6E35" w14:paraId="3B5D18C8" w14:textId="77777777" w:rsidTr="008448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C6065AB3305A4162B4821E141C7E82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2" w:type="dxa"/>
              </w:tcPr>
              <w:p w14:paraId="0C502B45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340" w:type="dxa"/>
          </w:tcPr>
          <w:p w14:paraId="7A98B680" w14:textId="77777777" w:rsidR="002F6E35" w:rsidRDefault="00273FE5">
            <w:pPr>
              <w:pStyle w:val="Days"/>
            </w:pPr>
            <w:sdt>
              <w:sdtPr>
                <w:id w:val="8650153"/>
                <w:placeholder>
                  <w:docPart w:val="25AFB8D69D3F43DE80CAAE3058755AC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1800" w:type="dxa"/>
          </w:tcPr>
          <w:p w14:paraId="4F9E54CB" w14:textId="77777777" w:rsidR="002F6E35" w:rsidRDefault="00273FE5">
            <w:pPr>
              <w:pStyle w:val="Days"/>
            </w:pPr>
            <w:sdt>
              <w:sdtPr>
                <w:id w:val="-1517691135"/>
                <w:placeholder>
                  <w:docPart w:val="91F07B8A6D3D4E55A2399C3C31C9463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1800" w:type="dxa"/>
          </w:tcPr>
          <w:p w14:paraId="0827D92D" w14:textId="77777777" w:rsidR="002F6E35" w:rsidRDefault="00273FE5">
            <w:pPr>
              <w:pStyle w:val="Days"/>
            </w:pPr>
            <w:sdt>
              <w:sdtPr>
                <w:id w:val="-1684429625"/>
                <w:placeholder>
                  <w:docPart w:val="842DF3328B2A476EA4BAD143D58965F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70" w:type="dxa"/>
          </w:tcPr>
          <w:p w14:paraId="7BC33643" w14:textId="77777777" w:rsidR="002F6E35" w:rsidRDefault="00273FE5">
            <w:pPr>
              <w:pStyle w:val="Days"/>
            </w:pPr>
            <w:sdt>
              <w:sdtPr>
                <w:id w:val="-1188375605"/>
                <w:placeholder>
                  <w:docPart w:val="10539B758D0047F68AEB5D1C7080ACD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1897" w:type="dxa"/>
          </w:tcPr>
          <w:p w14:paraId="0B059AE9" w14:textId="77777777" w:rsidR="002F6E35" w:rsidRDefault="00273FE5">
            <w:pPr>
              <w:pStyle w:val="Days"/>
            </w:pPr>
            <w:sdt>
              <w:sdtPr>
                <w:id w:val="1991825489"/>
                <w:placeholder>
                  <w:docPart w:val="10836E347B444EE3BD0AF8A26631B42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711485C7" w14:textId="77777777" w:rsidR="002F6E35" w:rsidRDefault="00273FE5">
            <w:pPr>
              <w:pStyle w:val="Days"/>
            </w:pPr>
            <w:sdt>
              <w:sdtPr>
                <w:id w:val="115736794"/>
                <w:placeholder>
                  <w:docPart w:val="900D61F36F6C404484786A9D8186031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74E6D1E8" w14:textId="77777777" w:rsidTr="0084484B">
        <w:tc>
          <w:tcPr>
            <w:tcW w:w="2422" w:type="dxa"/>
            <w:tcBorders>
              <w:bottom w:val="nil"/>
            </w:tcBorders>
          </w:tcPr>
          <w:p w14:paraId="7D8C834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C7B20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340" w:type="dxa"/>
            <w:tcBorders>
              <w:bottom w:val="nil"/>
            </w:tcBorders>
          </w:tcPr>
          <w:p w14:paraId="1296083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C7B20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C7B2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00" w:type="dxa"/>
            <w:tcBorders>
              <w:bottom w:val="nil"/>
            </w:tcBorders>
          </w:tcPr>
          <w:p w14:paraId="20C6583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C7B20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C7B2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00" w:type="dxa"/>
            <w:tcBorders>
              <w:bottom w:val="nil"/>
            </w:tcBorders>
          </w:tcPr>
          <w:p w14:paraId="7433D45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C7B20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C7B2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70" w:type="dxa"/>
            <w:tcBorders>
              <w:bottom w:val="nil"/>
            </w:tcBorders>
          </w:tcPr>
          <w:p w14:paraId="036689B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C7B20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C7B2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579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97" w:type="dxa"/>
            <w:tcBorders>
              <w:bottom w:val="nil"/>
            </w:tcBorders>
          </w:tcPr>
          <w:p w14:paraId="0FBEFA0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C7B20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628E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5798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DC7B20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C8B3E6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C7B20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DC7B20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DC7B2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C7B20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DC7B20">
              <w:rPr>
                <w:noProof/>
              </w:rPr>
              <w:t>2</w:t>
            </w:r>
            <w:r>
              <w:fldChar w:fldCharType="end"/>
            </w:r>
          </w:p>
        </w:tc>
      </w:tr>
      <w:tr w:rsidR="0084484B" w14:paraId="6037FB58" w14:textId="77777777" w:rsidTr="0084484B">
        <w:trPr>
          <w:trHeight w:hRule="exact" w:val="2007"/>
        </w:trPr>
        <w:tc>
          <w:tcPr>
            <w:tcW w:w="2422" w:type="dxa"/>
            <w:tcBorders>
              <w:top w:val="nil"/>
              <w:bottom w:val="single" w:sz="6" w:space="0" w:color="BFBFBF" w:themeColor="background1" w:themeShade="BF"/>
            </w:tcBorders>
          </w:tcPr>
          <w:p w14:paraId="2E1E6647" w14:textId="77777777" w:rsidR="0084484B" w:rsidRPr="00081D8D" w:rsidRDefault="0084484B" w:rsidP="008448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1D8D">
              <w:rPr>
                <w:rFonts w:ascii="Arial" w:hAnsi="Arial" w:cs="Arial"/>
                <w:b/>
                <w:bCs/>
                <w:sz w:val="22"/>
                <w:szCs w:val="22"/>
              </w:rPr>
              <w:t>Property Manager:</w:t>
            </w:r>
          </w:p>
          <w:p w14:paraId="5F468A22" w14:textId="77777777" w:rsidR="0084484B" w:rsidRPr="00081D8D" w:rsidRDefault="0084484B" w:rsidP="008448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1D8D">
              <w:rPr>
                <w:rFonts w:ascii="Arial" w:hAnsi="Arial" w:cs="Arial"/>
                <w:b/>
                <w:bCs/>
                <w:sz w:val="22"/>
                <w:szCs w:val="22"/>
              </w:rPr>
              <w:t>Maureen Callahan</w:t>
            </w:r>
          </w:p>
          <w:p w14:paraId="302E1A1C" w14:textId="77777777" w:rsidR="0084484B" w:rsidRDefault="0084484B" w:rsidP="008448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740-852-4233</w:t>
            </w:r>
          </w:p>
          <w:p w14:paraId="73AC8341" w14:textId="77777777" w:rsidR="0084484B" w:rsidRPr="00081D8D" w:rsidRDefault="0084484B" w:rsidP="008448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C3441B6" w14:textId="77777777" w:rsidR="0084484B" w:rsidRPr="00081D8D" w:rsidRDefault="0084484B" w:rsidP="008448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1D8D">
              <w:rPr>
                <w:rFonts w:ascii="Arial" w:hAnsi="Arial" w:cs="Arial"/>
                <w:b/>
                <w:bCs/>
                <w:sz w:val="22"/>
                <w:szCs w:val="22"/>
              </w:rPr>
              <w:t>Assistant Manager:</w:t>
            </w:r>
          </w:p>
          <w:p w14:paraId="560FAA37" w14:textId="3BC9A894" w:rsidR="0084484B" w:rsidRDefault="0084484B" w:rsidP="0084484B">
            <w:r w:rsidRPr="00081D8D">
              <w:rPr>
                <w:rFonts w:ascii="Arial" w:hAnsi="Arial" w:cs="Arial"/>
                <w:b/>
                <w:bCs/>
                <w:sz w:val="22"/>
                <w:szCs w:val="22"/>
              </w:rPr>
              <w:t>Amber</w:t>
            </w:r>
            <w:r w:rsidRPr="00081D8D">
              <w:rPr>
                <w:b/>
                <w:bCs/>
              </w:rPr>
              <w:t xml:space="preserve"> </w:t>
            </w:r>
            <w:proofErr w:type="spellStart"/>
            <w:r w:rsidRPr="00081D8D">
              <w:rPr>
                <w:rFonts w:ascii="Arial" w:hAnsi="Arial" w:cs="Arial"/>
                <w:b/>
                <w:bCs/>
                <w:sz w:val="22"/>
                <w:szCs w:val="22"/>
              </w:rPr>
              <w:t>DeMent</w:t>
            </w:r>
            <w:proofErr w:type="spellEnd"/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14:paraId="4254F7DA" w14:textId="77777777" w:rsidR="0084484B" w:rsidRPr="00081D8D" w:rsidRDefault="0084484B" w:rsidP="008448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1D8D">
              <w:rPr>
                <w:rFonts w:ascii="Arial" w:hAnsi="Arial" w:cs="Arial"/>
                <w:b/>
                <w:bCs/>
                <w:sz w:val="22"/>
                <w:szCs w:val="22"/>
              </w:rPr>
              <w:t>Maintenance:</w:t>
            </w:r>
          </w:p>
          <w:p w14:paraId="2149515A" w14:textId="50BFD259" w:rsidR="0084484B" w:rsidRDefault="0084484B" w:rsidP="008448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1D8D">
              <w:rPr>
                <w:rFonts w:ascii="Arial" w:hAnsi="Arial" w:cs="Arial"/>
                <w:b/>
                <w:bCs/>
                <w:sz w:val="22"/>
                <w:szCs w:val="22"/>
              </w:rPr>
              <w:t>740-564-9303</w:t>
            </w:r>
          </w:p>
          <w:p w14:paraId="69F570BA" w14:textId="77777777" w:rsidR="0084484B" w:rsidRPr="00081D8D" w:rsidRDefault="0084484B" w:rsidP="008448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4C2B946" w14:textId="77777777" w:rsidR="0084484B" w:rsidRPr="00081D8D" w:rsidRDefault="0084484B" w:rsidP="008448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1D8D">
              <w:rPr>
                <w:rFonts w:ascii="Arial" w:hAnsi="Arial" w:cs="Arial"/>
                <w:b/>
                <w:bCs/>
                <w:sz w:val="22"/>
                <w:szCs w:val="22"/>
              </w:rPr>
              <w:t>Service Coordinator:</w:t>
            </w:r>
          </w:p>
          <w:p w14:paraId="0D4A622A" w14:textId="77777777" w:rsidR="0084484B" w:rsidRPr="00081D8D" w:rsidRDefault="0084484B" w:rsidP="008448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1D8D">
              <w:rPr>
                <w:rFonts w:ascii="Arial" w:hAnsi="Arial" w:cs="Arial"/>
                <w:b/>
                <w:bCs/>
                <w:sz w:val="22"/>
                <w:szCs w:val="22"/>
              </w:rPr>
              <w:t>Andrea Hendricks</w:t>
            </w:r>
          </w:p>
          <w:p w14:paraId="3201E06A" w14:textId="79A48D6B" w:rsidR="0084484B" w:rsidRDefault="0084484B" w:rsidP="0084484B">
            <w:r w:rsidRPr="00081D8D">
              <w:rPr>
                <w:rFonts w:ascii="Arial" w:hAnsi="Arial" w:cs="Arial"/>
                <w:b/>
                <w:bCs/>
                <w:sz w:val="22"/>
                <w:szCs w:val="22"/>
              </w:rPr>
              <w:t>740-852-3042</w:t>
            </w:r>
          </w:p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</w:tcPr>
          <w:p w14:paraId="0D0B1395" w14:textId="77777777" w:rsidR="0084484B" w:rsidRDefault="0084484B" w:rsidP="0084484B"/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</w:tcPr>
          <w:p w14:paraId="7CFB0322" w14:textId="77777777" w:rsidR="0084484B" w:rsidRDefault="0084484B" w:rsidP="0084484B"/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44B41E8C" w14:textId="0744D31F" w:rsidR="0084484B" w:rsidRDefault="0084484B" w:rsidP="0084484B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1250C7B" wp14:editId="10E1C380">
                  <wp:simplePos x="0" y="0"/>
                  <wp:positionH relativeFrom="column">
                    <wp:posOffset>-1207135</wp:posOffset>
                  </wp:positionH>
                  <wp:positionV relativeFrom="paragraph">
                    <wp:posOffset>-186455</wp:posOffset>
                  </wp:positionV>
                  <wp:extent cx="2113915" cy="1074129"/>
                  <wp:effectExtent l="0" t="0" r="635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807" cy="107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97" w:type="dxa"/>
            <w:tcBorders>
              <w:top w:val="nil"/>
              <w:bottom w:val="single" w:sz="6" w:space="0" w:color="BFBFBF" w:themeColor="background1" w:themeShade="BF"/>
            </w:tcBorders>
          </w:tcPr>
          <w:p w14:paraId="4D04A99D" w14:textId="47F4ED89" w:rsidR="0084484B" w:rsidRDefault="0084484B" w:rsidP="0084484B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A4973F1" wp14:editId="4015B348">
                  <wp:simplePos x="0" y="0"/>
                  <wp:positionH relativeFrom="column">
                    <wp:posOffset>-16951</wp:posOffset>
                  </wp:positionH>
                  <wp:positionV relativeFrom="paragraph">
                    <wp:posOffset>-145415</wp:posOffset>
                  </wp:positionV>
                  <wp:extent cx="980246" cy="8953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885" cy="897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EBD42F" w14:textId="0CC87B2E" w:rsidR="0084484B" w:rsidRPr="00576EB6" w:rsidRDefault="00576EB6" w:rsidP="008448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010EF53" wp14:editId="2945E15E">
                  <wp:simplePos x="0" y="0"/>
                  <wp:positionH relativeFrom="column">
                    <wp:posOffset>46536</wp:posOffset>
                  </wp:positionH>
                  <wp:positionV relativeFrom="paragraph">
                    <wp:posOffset>435610</wp:posOffset>
                  </wp:positionV>
                  <wp:extent cx="772795" cy="1194080"/>
                  <wp:effectExtent l="0" t="0" r="8255" b="635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795" cy="119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4484B" w14:paraId="02D41EC0" w14:textId="77777777" w:rsidTr="0084484B">
        <w:tc>
          <w:tcPr>
            <w:tcW w:w="2422" w:type="dxa"/>
            <w:tcBorders>
              <w:top w:val="single" w:sz="6" w:space="0" w:color="BFBFBF" w:themeColor="background1" w:themeShade="BF"/>
              <w:bottom w:val="nil"/>
            </w:tcBorders>
          </w:tcPr>
          <w:p w14:paraId="5EB24ADD" w14:textId="77777777" w:rsidR="0084484B" w:rsidRDefault="0084484B" w:rsidP="0084484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14:paraId="78EEEFB3" w14:textId="77777777" w:rsidR="0084484B" w:rsidRDefault="0084484B" w:rsidP="0084484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6" w:space="0" w:color="BFBFBF" w:themeColor="background1" w:themeShade="BF"/>
              <w:bottom w:val="nil"/>
            </w:tcBorders>
          </w:tcPr>
          <w:p w14:paraId="016EAA0E" w14:textId="77777777" w:rsidR="0084484B" w:rsidRDefault="0084484B" w:rsidP="0084484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6" w:space="0" w:color="BFBFBF" w:themeColor="background1" w:themeShade="BF"/>
              <w:bottom w:val="nil"/>
            </w:tcBorders>
          </w:tcPr>
          <w:p w14:paraId="0D7E90AA" w14:textId="77777777" w:rsidR="0084484B" w:rsidRDefault="0084484B" w:rsidP="0084484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4B80785D" w14:textId="2D73FE55" w:rsidR="0084484B" w:rsidRDefault="0084484B" w:rsidP="0084484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97" w:type="dxa"/>
            <w:tcBorders>
              <w:top w:val="single" w:sz="6" w:space="0" w:color="BFBFBF" w:themeColor="background1" w:themeShade="BF"/>
              <w:bottom w:val="nil"/>
            </w:tcBorders>
          </w:tcPr>
          <w:p w14:paraId="1A966C61" w14:textId="77777777" w:rsidR="0084484B" w:rsidRDefault="0084484B" w:rsidP="0084484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C88647" w14:textId="5CC92030" w:rsidR="0084484B" w:rsidRDefault="0084484B" w:rsidP="0084484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84484B" w14:paraId="7E6D5CC3" w14:textId="77777777" w:rsidTr="0084484B">
        <w:trPr>
          <w:trHeight w:hRule="exact" w:val="792"/>
        </w:trPr>
        <w:tc>
          <w:tcPr>
            <w:tcW w:w="2422" w:type="dxa"/>
            <w:tcBorders>
              <w:top w:val="nil"/>
              <w:bottom w:val="single" w:sz="6" w:space="0" w:color="BFBFBF" w:themeColor="background1" w:themeShade="BF"/>
            </w:tcBorders>
          </w:tcPr>
          <w:p w14:paraId="1EAC4DC5" w14:textId="45559536" w:rsidR="0084484B" w:rsidRDefault="0084484B" w:rsidP="0084484B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F4A038B" wp14:editId="1B8BAA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</wp:posOffset>
                  </wp:positionV>
                  <wp:extent cx="772795" cy="1194080"/>
                  <wp:effectExtent l="0" t="0" r="8255" b="635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795" cy="119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14:paraId="533043E0" w14:textId="700FAB59" w:rsidR="0084484B" w:rsidRPr="00DC7B20" w:rsidRDefault="0084484B" w:rsidP="008448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Andrea Out of Office</w:t>
            </w:r>
          </w:p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</w:tcPr>
          <w:p w14:paraId="7DA8D9E3" w14:textId="65F23C73" w:rsidR="0084484B" w:rsidRPr="00DC7B20" w:rsidRDefault="0084484B" w:rsidP="008448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Bingo 6pm</w:t>
            </w:r>
          </w:p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</w:tcPr>
          <w:p w14:paraId="51BBE0C9" w14:textId="525C07C8" w:rsidR="0084484B" w:rsidRPr="00DC7B20" w:rsidRDefault="0084484B" w:rsidP="008448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Coffee &amp; Donuts 9:30am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2FAB5AA8" w14:textId="2E958788" w:rsidR="0084484B" w:rsidRDefault="0084484B" w:rsidP="0084484B"/>
        </w:tc>
        <w:tc>
          <w:tcPr>
            <w:tcW w:w="1897" w:type="dxa"/>
            <w:tcBorders>
              <w:top w:val="nil"/>
              <w:bottom w:val="single" w:sz="6" w:space="0" w:color="BFBFBF" w:themeColor="background1" w:themeShade="BF"/>
            </w:tcBorders>
          </w:tcPr>
          <w:p w14:paraId="5BC1BE7D" w14:textId="77777777" w:rsidR="0084484B" w:rsidRDefault="0084484B" w:rsidP="0084484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B5AAFC" w14:textId="69F2334F" w:rsidR="0084484B" w:rsidRDefault="0084484B" w:rsidP="0084484B"/>
        </w:tc>
      </w:tr>
      <w:tr w:rsidR="0084484B" w14:paraId="061B9EEC" w14:textId="77777777" w:rsidTr="0084484B">
        <w:tc>
          <w:tcPr>
            <w:tcW w:w="2422" w:type="dxa"/>
            <w:tcBorders>
              <w:top w:val="single" w:sz="6" w:space="0" w:color="BFBFBF" w:themeColor="background1" w:themeShade="BF"/>
              <w:bottom w:val="nil"/>
            </w:tcBorders>
          </w:tcPr>
          <w:p w14:paraId="448C8F2A" w14:textId="77777777" w:rsidR="0084484B" w:rsidRDefault="0084484B" w:rsidP="0084484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14:paraId="5F5D0E81" w14:textId="77777777" w:rsidR="0084484B" w:rsidRDefault="0084484B" w:rsidP="0084484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6" w:space="0" w:color="BFBFBF" w:themeColor="background1" w:themeShade="BF"/>
              <w:bottom w:val="nil"/>
            </w:tcBorders>
          </w:tcPr>
          <w:p w14:paraId="10025950" w14:textId="77777777" w:rsidR="0084484B" w:rsidRDefault="0084484B" w:rsidP="0084484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6" w:space="0" w:color="BFBFBF" w:themeColor="background1" w:themeShade="BF"/>
              <w:bottom w:val="nil"/>
            </w:tcBorders>
          </w:tcPr>
          <w:p w14:paraId="4528FB7F" w14:textId="77777777" w:rsidR="0084484B" w:rsidRDefault="0084484B" w:rsidP="0084484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50452222" w14:textId="3AA05706" w:rsidR="0084484B" w:rsidRDefault="0084484B" w:rsidP="0084484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97" w:type="dxa"/>
            <w:tcBorders>
              <w:top w:val="single" w:sz="6" w:space="0" w:color="BFBFBF" w:themeColor="background1" w:themeShade="BF"/>
              <w:bottom w:val="nil"/>
            </w:tcBorders>
          </w:tcPr>
          <w:p w14:paraId="073B5AE1" w14:textId="77777777" w:rsidR="0084484B" w:rsidRDefault="0084484B" w:rsidP="0084484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1A2C21" w14:textId="77777777" w:rsidR="0084484B" w:rsidRDefault="0084484B" w:rsidP="0084484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84484B" w14:paraId="1B5CDFF0" w14:textId="77777777" w:rsidTr="0084484B">
        <w:trPr>
          <w:trHeight w:hRule="exact" w:val="907"/>
        </w:trPr>
        <w:tc>
          <w:tcPr>
            <w:tcW w:w="2422" w:type="dxa"/>
            <w:tcBorders>
              <w:top w:val="nil"/>
              <w:bottom w:val="single" w:sz="6" w:space="0" w:color="BFBFBF" w:themeColor="background1" w:themeShade="BF"/>
            </w:tcBorders>
          </w:tcPr>
          <w:p w14:paraId="6CAC684C" w14:textId="77777777" w:rsidR="0084484B" w:rsidRDefault="0084484B" w:rsidP="0084484B"/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14:paraId="2D2A1E07" w14:textId="7B54B235" w:rsidR="0084484B" w:rsidRDefault="0084484B" w:rsidP="0084484B">
            <w:r>
              <w:rPr>
                <w:rFonts w:ascii="Arial" w:hAnsi="Arial" w:cs="Arial"/>
                <w:b/>
                <w:bCs/>
                <w:sz w:val="22"/>
                <w:szCs w:val="22"/>
              </w:rPr>
              <w:t>Andrea Out of Office</w:t>
            </w:r>
          </w:p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</w:tcPr>
          <w:p w14:paraId="43CEB41B" w14:textId="6718B278" w:rsidR="0084484B" w:rsidRDefault="0084484B" w:rsidP="0084484B">
            <w:r>
              <w:rPr>
                <w:rFonts w:ascii="Arial" w:hAnsi="Arial" w:cs="Arial"/>
                <w:sz w:val="22"/>
                <w:szCs w:val="22"/>
              </w:rPr>
              <w:t>Bingo 6pm</w:t>
            </w:r>
          </w:p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</w:tcPr>
          <w:p w14:paraId="6BE0472C" w14:textId="77777777" w:rsidR="0084484B" w:rsidRDefault="0084484B" w:rsidP="0084484B"/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16175B3F" w14:textId="550080C5" w:rsidR="0084484B" w:rsidRDefault="0084484B" w:rsidP="0084484B"/>
        </w:tc>
        <w:tc>
          <w:tcPr>
            <w:tcW w:w="1897" w:type="dxa"/>
            <w:tcBorders>
              <w:top w:val="nil"/>
              <w:bottom w:val="single" w:sz="6" w:space="0" w:color="BFBFBF" w:themeColor="background1" w:themeShade="BF"/>
            </w:tcBorders>
          </w:tcPr>
          <w:p w14:paraId="191447E5" w14:textId="1B3138B6" w:rsidR="0084484B" w:rsidRDefault="0084484B" w:rsidP="0084484B">
            <w:r>
              <w:rPr>
                <w:rFonts w:ascii="Arial" w:hAnsi="Arial" w:cs="Arial"/>
                <w:b/>
                <w:bCs/>
                <w:sz w:val="22"/>
                <w:szCs w:val="22"/>
              </w:rPr>
              <w:t>Service Coordinator Office 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16E506" w14:textId="6F880A37" w:rsidR="0084484B" w:rsidRDefault="0084484B" w:rsidP="0084484B"/>
        </w:tc>
      </w:tr>
      <w:tr w:rsidR="0084484B" w14:paraId="452736F1" w14:textId="77777777" w:rsidTr="0084484B">
        <w:tc>
          <w:tcPr>
            <w:tcW w:w="2422" w:type="dxa"/>
            <w:tcBorders>
              <w:top w:val="single" w:sz="6" w:space="0" w:color="BFBFBF" w:themeColor="background1" w:themeShade="BF"/>
              <w:bottom w:val="nil"/>
            </w:tcBorders>
          </w:tcPr>
          <w:p w14:paraId="5507BBF9" w14:textId="77777777" w:rsidR="0084484B" w:rsidRDefault="0084484B" w:rsidP="0084484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14:paraId="24C32BBB" w14:textId="77777777" w:rsidR="0084484B" w:rsidRDefault="0084484B" w:rsidP="0084484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6" w:space="0" w:color="BFBFBF" w:themeColor="background1" w:themeShade="BF"/>
              <w:bottom w:val="nil"/>
            </w:tcBorders>
          </w:tcPr>
          <w:p w14:paraId="6E716A77" w14:textId="77777777" w:rsidR="0084484B" w:rsidRDefault="0084484B" w:rsidP="0084484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6" w:space="0" w:color="BFBFBF" w:themeColor="background1" w:themeShade="BF"/>
              <w:bottom w:val="nil"/>
            </w:tcBorders>
          </w:tcPr>
          <w:p w14:paraId="100E46A7" w14:textId="77777777" w:rsidR="0084484B" w:rsidRDefault="0084484B" w:rsidP="0084484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0EB92C0B" w14:textId="7E115CEB" w:rsidR="0084484B" w:rsidRDefault="0084484B" w:rsidP="0084484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97" w:type="dxa"/>
            <w:tcBorders>
              <w:top w:val="single" w:sz="6" w:space="0" w:color="BFBFBF" w:themeColor="background1" w:themeShade="BF"/>
              <w:bottom w:val="nil"/>
            </w:tcBorders>
          </w:tcPr>
          <w:p w14:paraId="70DB5E63" w14:textId="77777777" w:rsidR="0084484B" w:rsidRDefault="0084484B" w:rsidP="0084484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AC0E53E" w14:textId="1BC29358" w:rsidR="0084484B" w:rsidRDefault="0084484B" w:rsidP="0084484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84484B" w14:paraId="68CE79FE" w14:textId="77777777" w:rsidTr="0084484B">
        <w:trPr>
          <w:trHeight w:hRule="exact" w:val="907"/>
        </w:trPr>
        <w:tc>
          <w:tcPr>
            <w:tcW w:w="2422" w:type="dxa"/>
            <w:tcBorders>
              <w:top w:val="nil"/>
              <w:bottom w:val="single" w:sz="6" w:space="0" w:color="BFBFBF" w:themeColor="background1" w:themeShade="BF"/>
            </w:tcBorders>
          </w:tcPr>
          <w:p w14:paraId="0C7396F7" w14:textId="0A2D592C" w:rsidR="0084484B" w:rsidRDefault="0084484B" w:rsidP="0084484B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9F51024" wp14:editId="42835913">
                  <wp:simplePos x="0" y="0"/>
                  <wp:positionH relativeFrom="column">
                    <wp:posOffset>-374015</wp:posOffset>
                  </wp:positionH>
                  <wp:positionV relativeFrom="paragraph">
                    <wp:posOffset>-222250</wp:posOffset>
                  </wp:positionV>
                  <wp:extent cx="1376137" cy="99060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137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14:paraId="49734C49" w14:textId="7B4586FF" w:rsidR="0084484B" w:rsidRDefault="0084484B" w:rsidP="0084484B">
            <w:r>
              <w:rPr>
                <w:rFonts w:ascii="Arial" w:hAnsi="Arial" w:cs="Arial"/>
                <w:b/>
                <w:bCs/>
                <w:sz w:val="22"/>
                <w:szCs w:val="22"/>
              </w:rPr>
              <w:t>Andrea Out of Office</w:t>
            </w:r>
          </w:p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</w:tcPr>
          <w:p w14:paraId="67425C17" w14:textId="39839563" w:rsidR="0084484B" w:rsidRDefault="0084484B" w:rsidP="0084484B">
            <w:r>
              <w:rPr>
                <w:rFonts w:ascii="Arial" w:hAnsi="Arial" w:cs="Arial"/>
                <w:sz w:val="22"/>
                <w:szCs w:val="22"/>
              </w:rPr>
              <w:t>Bingo 6pm</w:t>
            </w:r>
          </w:p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</w:tcPr>
          <w:p w14:paraId="77D3DACF" w14:textId="3252240E" w:rsidR="0084484B" w:rsidRDefault="0084484B" w:rsidP="0084484B">
            <w:r>
              <w:rPr>
                <w:rFonts w:ascii="Arial" w:hAnsi="Arial" w:cs="Arial"/>
                <w:sz w:val="22"/>
                <w:szCs w:val="22"/>
              </w:rPr>
              <w:t>Coffee &amp; Donuts 9:30am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157E2C17" w14:textId="1D9BE229" w:rsidR="0084484B" w:rsidRDefault="0084484B" w:rsidP="0084484B"/>
        </w:tc>
        <w:tc>
          <w:tcPr>
            <w:tcW w:w="1897" w:type="dxa"/>
            <w:tcBorders>
              <w:top w:val="nil"/>
              <w:bottom w:val="single" w:sz="6" w:space="0" w:color="BFBFBF" w:themeColor="background1" w:themeShade="BF"/>
            </w:tcBorders>
          </w:tcPr>
          <w:p w14:paraId="246E2F9F" w14:textId="623CEB36" w:rsidR="0084484B" w:rsidRDefault="0084484B" w:rsidP="0084484B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5D67DF1" wp14:editId="43FCF8C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-111125</wp:posOffset>
                  </wp:positionV>
                  <wp:extent cx="1038225" cy="908101"/>
                  <wp:effectExtent l="0" t="0" r="0" b="635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908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25A242" w14:textId="03ACBA7C" w:rsidR="0084484B" w:rsidRDefault="0084484B" w:rsidP="0084484B"/>
        </w:tc>
      </w:tr>
      <w:tr w:rsidR="0084484B" w14:paraId="5E4C5354" w14:textId="77777777" w:rsidTr="0084484B">
        <w:tc>
          <w:tcPr>
            <w:tcW w:w="2422" w:type="dxa"/>
            <w:tcBorders>
              <w:top w:val="single" w:sz="6" w:space="0" w:color="BFBFBF" w:themeColor="background1" w:themeShade="BF"/>
              <w:bottom w:val="nil"/>
            </w:tcBorders>
          </w:tcPr>
          <w:p w14:paraId="542AF212" w14:textId="3557F3B6" w:rsidR="0084484B" w:rsidRDefault="0084484B" w:rsidP="0084484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14:paraId="0E956C7E" w14:textId="77777777" w:rsidR="0084484B" w:rsidRDefault="0084484B" w:rsidP="0084484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6" w:space="0" w:color="BFBFBF" w:themeColor="background1" w:themeShade="BF"/>
              <w:bottom w:val="nil"/>
            </w:tcBorders>
          </w:tcPr>
          <w:p w14:paraId="156FC9FC" w14:textId="77777777" w:rsidR="0084484B" w:rsidRDefault="0084484B" w:rsidP="0084484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6" w:space="0" w:color="BFBFBF" w:themeColor="background1" w:themeShade="BF"/>
              <w:bottom w:val="nil"/>
            </w:tcBorders>
          </w:tcPr>
          <w:p w14:paraId="7CA48277" w14:textId="77777777" w:rsidR="0084484B" w:rsidRDefault="0084484B" w:rsidP="0084484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4E2DF8BB" w14:textId="77777777" w:rsidR="0084484B" w:rsidRDefault="0084484B" w:rsidP="0084484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97" w:type="dxa"/>
            <w:tcBorders>
              <w:top w:val="single" w:sz="6" w:space="0" w:color="BFBFBF" w:themeColor="background1" w:themeShade="BF"/>
              <w:bottom w:val="nil"/>
            </w:tcBorders>
          </w:tcPr>
          <w:p w14:paraId="54ABEE2E" w14:textId="6293FC24" w:rsidR="0084484B" w:rsidRDefault="0084484B" w:rsidP="0084484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DD4927" w14:textId="3F581741" w:rsidR="0084484B" w:rsidRDefault="0084484B" w:rsidP="0084484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84484B" w14:paraId="61433C21" w14:textId="77777777" w:rsidTr="0084484B">
        <w:trPr>
          <w:trHeight w:hRule="exact" w:val="907"/>
        </w:trPr>
        <w:tc>
          <w:tcPr>
            <w:tcW w:w="2422" w:type="dxa"/>
            <w:tcBorders>
              <w:top w:val="nil"/>
              <w:bottom w:val="single" w:sz="6" w:space="0" w:color="BFBFBF" w:themeColor="background1" w:themeShade="BF"/>
            </w:tcBorders>
          </w:tcPr>
          <w:p w14:paraId="3125A884" w14:textId="0FED54A0" w:rsidR="0084484B" w:rsidRDefault="0084484B" w:rsidP="0084484B"/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14:paraId="0CBE921E" w14:textId="3558ECA2" w:rsidR="0084484B" w:rsidRDefault="0084484B" w:rsidP="0084484B">
            <w:r>
              <w:rPr>
                <w:rFonts w:ascii="Arial" w:hAnsi="Arial" w:cs="Arial"/>
                <w:b/>
                <w:bCs/>
                <w:sz w:val="22"/>
                <w:szCs w:val="22"/>
              </w:rPr>
              <w:t>Andrea Out of Office</w:t>
            </w:r>
          </w:p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</w:tcPr>
          <w:p w14:paraId="05F84B4A" w14:textId="0806D11B" w:rsidR="0084484B" w:rsidRDefault="0084484B" w:rsidP="0084484B">
            <w:r>
              <w:rPr>
                <w:rFonts w:ascii="Arial" w:hAnsi="Arial" w:cs="Arial"/>
                <w:sz w:val="22"/>
                <w:szCs w:val="22"/>
              </w:rPr>
              <w:t>Bingo 6pm</w:t>
            </w:r>
          </w:p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</w:tcPr>
          <w:p w14:paraId="216D06D0" w14:textId="77777777" w:rsidR="0084484B" w:rsidRDefault="0084484B" w:rsidP="0084484B"/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6EAB247D" w14:textId="677F039C" w:rsidR="0084484B" w:rsidRDefault="0084484B" w:rsidP="0084484B"/>
        </w:tc>
        <w:tc>
          <w:tcPr>
            <w:tcW w:w="1897" w:type="dxa"/>
            <w:tcBorders>
              <w:top w:val="nil"/>
              <w:bottom w:val="single" w:sz="6" w:space="0" w:color="BFBFBF" w:themeColor="background1" w:themeShade="BF"/>
            </w:tcBorders>
          </w:tcPr>
          <w:p w14:paraId="36A3C1D4" w14:textId="622F48DD" w:rsidR="0084484B" w:rsidRDefault="0084484B" w:rsidP="0084484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4FA394" w14:textId="2BA8703A" w:rsidR="0084484B" w:rsidRDefault="0084484B" w:rsidP="0084484B"/>
        </w:tc>
      </w:tr>
      <w:tr w:rsidR="0084484B" w14:paraId="3B114CA7" w14:textId="77777777" w:rsidTr="0084484B">
        <w:tc>
          <w:tcPr>
            <w:tcW w:w="2422" w:type="dxa"/>
            <w:tcBorders>
              <w:top w:val="single" w:sz="6" w:space="0" w:color="BFBFBF" w:themeColor="background1" w:themeShade="BF"/>
            </w:tcBorders>
          </w:tcPr>
          <w:p w14:paraId="6B66B63F" w14:textId="77777777" w:rsidR="0084484B" w:rsidRDefault="0084484B" w:rsidP="0084484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</w:tcBorders>
          </w:tcPr>
          <w:p w14:paraId="5E6A7D2E" w14:textId="77777777" w:rsidR="0084484B" w:rsidRDefault="0084484B" w:rsidP="0084484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6" w:space="0" w:color="BFBFBF" w:themeColor="background1" w:themeShade="BF"/>
            </w:tcBorders>
          </w:tcPr>
          <w:p w14:paraId="365135F0" w14:textId="77777777" w:rsidR="0084484B" w:rsidRDefault="0084484B" w:rsidP="0084484B">
            <w:pPr>
              <w:pStyle w:val="Dates"/>
            </w:pPr>
          </w:p>
        </w:tc>
        <w:tc>
          <w:tcPr>
            <w:tcW w:w="1800" w:type="dxa"/>
            <w:tcBorders>
              <w:top w:val="single" w:sz="6" w:space="0" w:color="BFBFBF" w:themeColor="background1" w:themeShade="BF"/>
            </w:tcBorders>
          </w:tcPr>
          <w:p w14:paraId="648F0510" w14:textId="77777777" w:rsidR="0084484B" w:rsidRDefault="0084484B" w:rsidP="0084484B">
            <w:pPr>
              <w:pStyle w:val="Dates"/>
            </w:pPr>
          </w:p>
        </w:tc>
        <w:tc>
          <w:tcPr>
            <w:tcW w:w="2070" w:type="dxa"/>
            <w:tcBorders>
              <w:top w:val="single" w:sz="6" w:space="0" w:color="BFBFBF" w:themeColor="background1" w:themeShade="BF"/>
            </w:tcBorders>
          </w:tcPr>
          <w:p w14:paraId="5DC21E96" w14:textId="0EBA6898" w:rsidR="0084484B" w:rsidRDefault="0084484B" w:rsidP="0084484B">
            <w:pPr>
              <w:pStyle w:val="Dates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259CE4B0" wp14:editId="18C82A15">
                  <wp:simplePos x="0" y="0"/>
                  <wp:positionH relativeFrom="column">
                    <wp:posOffset>-1051560</wp:posOffset>
                  </wp:positionH>
                  <wp:positionV relativeFrom="paragraph">
                    <wp:posOffset>-452755</wp:posOffset>
                  </wp:positionV>
                  <wp:extent cx="2024509" cy="102870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509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97" w:type="dxa"/>
            <w:tcBorders>
              <w:top w:val="single" w:sz="6" w:space="0" w:color="BFBFBF" w:themeColor="background1" w:themeShade="BF"/>
            </w:tcBorders>
          </w:tcPr>
          <w:p w14:paraId="7B1C5048" w14:textId="136F3270" w:rsidR="0084484B" w:rsidRDefault="0084484B" w:rsidP="0084484B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840DAA9" w14:textId="46C0E199" w:rsidR="0084484B" w:rsidRDefault="0084484B" w:rsidP="0084484B">
            <w:pPr>
              <w:pStyle w:val="Dates"/>
            </w:pPr>
          </w:p>
        </w:tc>
      </w:tr>
      <w:tr w:rsidR="0084484B" w14:paraId="022FAB4D" w14:textId="77777777" w:rsidTr="0084484B">
        <w:trPr>
          <w:trHeight w:hRule="exact" w:val="80"/>
        </w:trPr>
        <w:tc>
          <w:tcPr>
            <w:tcW w:w="2422" w:type="dxa"/>
          </w:tcPr>
          <w:p w14:paraId="21B6728B" w14:textId="77777777" w:rsidR="0084484B" w:rsidRDefault="0084484B" w:rsidP="0084484B"/>
        </w:tc>
        <w:tc>
          <w:tcPr>
            <w:tcW w:w="2340" w:type="dxa"/>
          </w:tcPr>
          <w:p w14:paraId="6F550A19" w14:textId="77777777" w:rsidR="0084484B" w:rsidRDefault="0084484B" w:rsidP="0084484B"/>
        </w:tc>
        <w:tc>
          <w:tcPr>
            <w:tcW w:w="1800" w:type="dxa"/>
          </w:tcPr>
          <w:p w14:paraId="2C71457D" w14:textId="77777777" w:rsidR="0084484B" w:rsidRDefault="0084484B" w:rsidP="0084484B"/>
        </w:tc>
        <w:tc>
          <w:tcPr>
            <w:tcW w:w="1800" w:type="dxa"/>
          </w:tcPr>
          <w:p w14:paraId="10838F2D" w14:textId="77777777" w:rsidR="0084484B" w:rsidRDefault="0084484B" w:rsidP="0084484B"/>
        </w:tc>
        <w:tc>
          <w:tcPr>
            <w:tcW w:w="2070" w:type="dxa"/>
          </w:tcPr>
          <w:p w14:paraId="22185EC2" w14:textId="0A92673D" w:rsidR="0084484B" w:rsidRDefault="0084484B" w:rsidP="0084484B"/>
        </w:tc>
        <w:tc>
          <w:tcPr>
            <w:tcW w:w="1897" w:type="dxa"/>
          </w:tcPr>
          <w:p w14:paraId="1BF7EECD" w14:textId="77777777" w:rsidR="0084484B" w:rsidRDefault="0084484B" w:rsidP="0084484B"/>
        </w:tc>
        <w:tc>
          <w:tcPr>
            <w:tcW w:w="2055" w:type="dxa"/>
          </w:tcPr>
          <w:p w14:paraId="1190FC67" w14:textId="1D656DB5" w:rsidR="0084484B" w:rsidRDefault="0084484B" w:rsidP="0084484B"/>
        </w:tc>
      </w:tr>
    </w:tbl>
    <w:p w14:paraId="79CB5F11" w14:textId="427431C3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04D6D" w14:textId="77777777" w:rsidR="00DC7B20" w:rsidRDefault="00DC7B20">
      <w:pPr>
        <w:spacing w:before="0" w:after="0"/>
      </w:pPr>
      <w:r>
        <w:separator/>
      </w:r>
    </w:p>
  </w:endnote>
  <w:endnote w:type="continuationSeparator" w:id="0">
    <w:p w14:paraId="65A6C716" w14:textId="77777777" w:rsidR="00DC7B20" w:rsidRDefault="00DC7B2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07767" w14:textId="77777777" w:rsidR="00DC7B20" w:rsidRDefault="00DC7B20">
      <w:pPr>
        <w:spacing w:before="0" w:after="0"/>
      </w:pPr>
      <w:r>
        <w:separator/>
      </w:r>
    </w:p>
  </w:footnote>
  <w:footnote w:type="continuationSeparator" w:id="0">
    <w:p w14:paraId="3967B610" w14:textId="77777777" w:rsidR="00DC7B20" w:rsidRDefault="00DC7B2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73676470">
    <w:abstractNumId w:val="9"/>
  </w:num>
  <w:num w:numId="2" w16cid:durableId="784151590">
    <w:abstractNumId w:val="7"/>
  </w:num>
  <w:num w:numId="3" w16cid:durableId="554050671">
    <w:abstractNumId w:val="6"/>
  </w:num>
  <w:num w:numId="4" w16cid:durableId="1063866129">
    <w:abstractNumId w:val="5"/>
  </w:num>
  <w:num w:numId="5" w16cid:durableId="1035882393">
    <w:abstractNumId w:val="4"/>
  </w:num>
  <w:num w:numId="6" w16cid:durableId="197593639">
    <w:abstractNumId w:val="8"/>
  </w:num>
  <w:num w:numId="7" w16cid:durableId="1050300647">
    <w:abstractNumId w:val="3"/>
  </w:num>
  <w:num w:numId="8" w16cid:durableId="2040273659">
    <w:abstractNumId w:val="2"/>
  </w:num>
  <w:num w:numId="9" w16cid:durableId="599218809">
    <w:abstractNumId w:val="1"/>
  </w:num>
  <w:num w:numId="10" w16cid:durableId="1560289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4/30/2022"/>
    <w:docVar w:name="MonthStart" w:val="4/1/2022"/>
    <w:docVar w:name="ShowDynamicGuides" w:val="1"/>
    <w:docVar w:name="ShowMarginGuides" w:val="0"/>
    <w:docVar w:name="ShowOutlines" w:val="0"/>
    <w:docVar w:name="ShowStaticGuides" w:val="0"/>
  </w:docVars>
  <w:rsids>
    <w:rsidRoot w:val="00DC7B20"/>
    <w:rsid w:val="000154B6"/>
    <w:rsid w:val="00056814"/>
    <w:rsid w:val="0006779F"/>
    <w:rsid w:val="000A20FE"/>
    <w:rsid w:val="0011772B"/>
    <w:rsid w:val="001A3A8D"/>
    <w:rsid w:val="001C5DC3"/>
    <w:rsid w:val="00273FE5"/>
    <w:rsid w:val="0027720C"/>
    <w:rsid w:val="002D689D"/>
    <w:rsid w:val="002F6E35"/>
    <w:rsid w:val="003628E2"/>
    <w:rsid w:val="003D7DDA"/>
    <w:rsid w:val="00406C2A"/>
    <w:rsid w:val="00420111"/>
    <w:rsid w:val="00454FED"/>
    <w:rsid w:val="004C5B17"/>
    <w:rsid w:val="0055295C"/>
    <w:rsid w:val="005562FE"/>
    <w:rsid w:val="00557989"/>
    <w:rsid w:val="005744D1"/>
    <w:rsid w:val="00576EB6"/>
    <w:rsid w:val="007564A4"/>
    <w:rsid w:val="007777B1"/>
    <w:rsid w:val="007A49F2"/>
    <w:rsid w:val="0084484B"/>
    <w:rsid w:val="00874C9A"/>
    <w:rsid w:val="008F7739"/>
    <w:rsid w:val="009035F5"/>
    <w:rsid w:val="00914E7B"/>
    <w:rsid w:val="00944085"/>
    <w:rsid w:val="00946A27"/>
    <w:rsid w:val="009A0FFF"/>
    <w:rsid w:val="00A4654E"/>
    <w:rsid w:val="00A73BBF"/>
    <w:rsid w:val="00AB29FA"/>
    <w:rsid w:val="00B4142C"/>
    <w:rsid w:val="00B70858"/>
    <w:rsid w:val="00B8151A"/>
    <w:rsid w:val="00C11D39"/>
    <w:rsid w:val="00C71D73"/>
    <w:rsid w:val="00C7735D"/>
    <w:rsid w:val="00CB1C1C"/>
    <w:rsid w:val="00D17693"/>
    <w:rsid w:val="00DC7B20"/>
    <w:rsid w:val="00DE6C1E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8C6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7B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ticenglish.blogspot.com/" TargetMode="External"/><Relationship Id="rId18" Type="http://schemas.openxmlformats.org/officeDocument/2006/relationships/image" Target="media/image5.jpg"/><Relationship Id="rId3" Type="http://schemas.openxmlformats.org/officeDocument/2006/relationships/customXml" Target="../customXml/item3.xml"/><Relationship Id="rId21" Type="http://schemas.openxmlformats.org/officeDocument/2006/relationships/hyperlink" Target="https://www.sketchport.com/drawing/336028/april-showers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17" Type="http://schemas.openxmlformats.org/officeDocument/2006/relationships/hyperlink" Target="https://autumnsunshineandgabrielleangel.wordpress.com/2012/04/07/happy-easter-and-some-quotes-too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myreadersblock.blogspot.com/2013_04_01_archive.htm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deviantart.com/the-smiling-pony/art/Raindrops-cutie-mark-273310756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1.jpg"/><Relationship Id="rId19" Type="http://schemas.openxmlformats.org/officeDocument/2006/relationships/hyperlink" Target="http://260daysnorepeats.blogspot.com/2010/04/april-22-2010-happy-earth-day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endricks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065AB3305A4162B4821E141C7E8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498F4-AA7D-4657-BD6F-B10913C0D381}"/>
      </w:docPartPr>
      <w:docPartBody>
        <w:p w:rsidR="00593B88" w:rsidRDefault="00593B88">
          <w:pPr>
            <w:pStyle w:val="C6065AB3305A4162B4821E141C7E8257"/>
          </w:pPr>
          <w:r>
            <w:t>Sunday</w:t>
          </w:r>
        </w:p>
      </w:docPartBody>
    </w:docPart>
    <w:docPart>
      <w:docPartPr>
        <w:name w:val="25AFB8D69D3F43DE80CAAE3058755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DD4C7-08E0-475A-A74E-71897CA6842C}"/>
      </w:docPartPr>
      <w:docPartBody>
        <w:p w:rsidR="00593B88" w:rsidRDefault="00593B88">
          <w:pPr>
            <w:pStyle w:val="25AFB8D69D3F43DE80CAAE3058755AC2"/>
          </w:pPr>
          <w:r>
            <w:t>Monday</w:t>
          </w:r>
        </w:p>
      </w:docPartBody>
    </w:docPart>
    <w:docPart>
      <w:docPartPr>
        <w:name w:val="91F07B8A6D3D4E55A2399C3C31C94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2361C-F878-4063-99C8-104960D0EFF4}"/>
      </w:docPartPr>
      <w:docPartBody>
        <w:p w:rsidR="00593B88" w:rsidRDefault="00593B88">
          <w:pPr>
            <w:pStyle w:val="91F07B8A6D3D4E55A2399C3C31C9463E"/>
          </w:pPr>
          <w:r>
            <w:t>Tuesday</w:t>
          </w:r>
        </w:p>
      </w:docPartBody>
    </w:docPart>
    <w:docPart>
      <w:docPartPr>
        <w:name w:val="842DF3328B2A476EA4BAD143D5896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624F3-E320-49A2-A39D-CE152A982BE8}"/>
      </w:docPartPr>
      <w:docPartBody>
        <w:p w:rsidR="00593B88" w:rsidRDefault="00593B88">
          <w:pPr>
            <w:pStyle w:val="842DF3328B2A476EA4BAD143D58965F7"/>
          </w:pPr>
          <w:r>
            <w:t>Wednesday</w:t>
          </w:r>
        </w:p>
      </w:docPartBody>
    </w:docPart>
    <w:docPart>
      <w:docPartPr>
        <w:name w:val="10539B758D0047F68AEB5D1C7080A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FEDB6-9A58-48A6-837A-7A520EFFF3F3}"/>
      </w:docPartPr>
      <w:docPartBody>
        <w:p w:rsidR="00593B88" w:rsidRDefault="00593B88">
          <w:pPr>
            <w:pStyle w:val="10539B758D0047F68AEB5D1C7080ACD4"/>
          </w:pPr>
          <w:r>
            <w:t>Thursday</w:t>
          </w:r>
        </w:p>
      </w:docPartBody>
    </w:docPart>
    <w:docPart>
      <w:docPartPr>
        <w:name w:val="10836E347B444EE3BD0AF8A26631B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D9814-5468-46E6-BF64-9B18C36E13C1}"/>
      </w:docPartPr>
      <w:docPartBody>
        <w:p w:rsidR="00593B88" w:rsidRDefault="00593B88">
          <w:pPr>
            <w:pStyle w:val="10836E347B444EE3BD0AF8A26631B421"/>
          </w:pPr>
          <w:r>
            <w:t>Friday</w:t>
          </w:r>
        </w:p>
      </w:docPartBody>
    </w:docPart>
    <w:docPart>
      <w:docPartPr>
        <w:name w:val="900D61F36F6C404484786A9D81860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1142A-1E46-4EBF-A9E5-A2EA789BC5EF}"/>
      </w:docPartPr>
      <w:docPartBody>
        <w:p w:rsidR="00593B88" w:rsidRDefault="00593B88">
          <w:pPr>
            <w:pStyle w:val="900D61F36F6C404484786A9D8186031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B88"/>
    <w:rsid w:val="0059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065AB3305A4162B4821E141C7E8257">
    <w:name w:val="C6065AB3305A4162B4821E141C7E8257"/>
  </w:style>
  <w:style w:type="paragraph" w:customStyle="1" w:styleId="25AFB8D69D3F43DE80CAAE3058755AC2">
    <w:name w:val="25AFB8D69D3F43DE80CAAE3058755AC2"/>
  </w:style>
  <w:style w:type="paragraph" w:customStyle="1" w:styleId="91F07B8A6D3D4E55A2399C3C31C9463E">
    <w:name w:val="91F07B8A6D3D4E55A2399C3C31C9463E"/>
  </w:style>
  <w:style w:type="paragraph" w:customStyle="1" w:styleId="842DF3328B2A476EA4BAD143D58965F7">
    <w:name w:val="842DF3328B2A476EA4BAD143D58965F7"/>
  </w:style>
  <w:style w:type="paragraph" w:customStyle="1" w:styleId="10539B758D0047F68AEB5D1C7080ACD4">
    <w:name w:val="10539B758D0047F68AEB5D1C7080ACD4"/>
  </w:style>
  <w:style w:type="paragraph" w:customStyle="1" w:styleId="10836E347B444EE3BD0AF8A26631B421">
    <w:name w:val="10836E347B444EE3BD0AF8A26631B421"/>
  </w:style>
  <w:style w:type="paragraph" w:customStyle="1" w:styleId="900D61F36F6C404484786A9D8186031C">
    <w:name w:val="900D61F36F6C404484786A9D818603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BCDBCABF-D84F-46B5-BCD6-88321841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2022-03-30T19:27:00Z</dcterms:created>
  <dcterms:modified xsi:type="dcterms:W3CDTF">2022-04-04T17:51:00Z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